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  <w:u w:val="single"/>
        </w:rPr>
        <w:t>KONIJNEN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FRANSE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H.G.M. de Klein(B)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1 Wim de Wilde</w:t>
      </w:r>
      <w:r>
        <w:tab/>
        <w:t>3VA-117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2 Wim de Wilde</w:t>
      </w:r>
      <w:r>
        <w:tab/>
        <w:t>3VA-2301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92</w:t>
      </w:r>
      <w:r>
        <w:rPr>
          <w:lang w:val="en-US"/>
        </w:rPr>
        <w:tab/>
      </w:r>
      <w:r>
        <w:rPr>
          <w:lang w:val="en-US"/>
        </w:rPr>
        <w:tab/>
        <w:t>3 A. v.d. Brand</w:t>
      </w:r>
      <w:r>
        <w:rPr>
          <w:lang w:val="en-US"/>
        </w:rPr>
        <w:tab/>
        <w:t>3WV-301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4 E.D. Legemaat</w:t>
      </w:r>
      <w:r>
        <w:tab/>
        <w:t>3WQ-114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5 Comb. Het Uilennest</w:t>
      </w:r>
      <w:r>
        <w:tab/>
        <w:t>3PS-316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6 Wim de Wilde</w:t>
      </w:r>
      <w:r>
        <w:tab/>
        <w:t>3VA-119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7 Wim de Wilde</w:t>
      </w:r>
      <w:r>
        <w:tab/>
        <w:t>3VA-323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5</w:t>
      </w:r>
      <w:r>
        <w:tab/>
      </w:r>
      <w:r>
        <w:tab/>
        <w:t>8 Wim de Wilde</w:t>
      </w:r>
      <w:r>
        <w:tab/>
        <w:t>3VA-325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9 Henk Jan Ekkelboom</w:t>
      </w:r>
      <w:r>
        <w:tab/>
        <w:t>3ZK-223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ABS.</w:t>
      </w:r>
      <w:r>
        <w:tab/>
      </w:r>
      <w:r>
        <w:tab/>
      </w:r>
      <w:r>
        <w:rPr>
          <w:lang w:val="en-US"/>
        </w:rPr>
        <w:t>10 A. v.d. Brand</w:t>
      </w:r>
      <w:r>
        <w:rPr>
          <w:lang w:val="en-US"/>
        </w:rPr>
        <w:tab/>
        <w:t>3WV-302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11 G.J. Beusekamp</w:t>
      </w:r>
      <w:r>
        <w:tab/>
        <w:t>3PL-203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89,5</w:t>
      </w:r>
      <w:r>
        <w:tab/>
      </w:r>
      <w:r>
        <w:tab/>
        <w:t>12 S. Kursten Swets</w:t>
      </w:r>
      <w:r>
        <w:tab/>
        <w:t>3BR-307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IJzergrauw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13 E.D. Legemaat</w:t>
      </w:r>
      <w:r>
        <w:tab/>
        <w:t>3WQ-116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14 J.C v.d. Berg-de Lange      3PK-324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15 E.D. Legemaat</w:t>
      </w:r>
      <w:r>
        <w:tab/>
        <w:t>3WQ-115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95,5</w:t>
      </w:r>
      <w:r>
        <w:rPr>
          <w:lang w:val="en-US"/>
        </w:rPr>
        <w:tab/>
      </w:r>
      <w:r>
        <w:rPr>
          <w:lang w:val="en-US"/>
        </w:rPr>
        <w:tab/>
        <w:t>16 A. v.d. Brand</w:t>
      </w:r>
      <w:r>
        <w:rPr>
          <w:lang w:val="en-US"/>
        </w:rPr>
        <w:tab/>
        <w:t>3WV-308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V. 88,5</w:t>
      </w:r>
      <w:r>
        <w:tab/>
      </w:r>
      <w:r>
        <w:tab/>
        <w:t>17 S. Kursten Swets</w:t>
      </w:r>
      <w:r>
        <w:tab/>
        <w:t>3BR-204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18 Anita Edelbloedt</w:t>
      </w:r>
      <w:r>
        <w:tab/>
        <w:t>3SU-316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19 Comb. Het Uilennest</w:t>
      </w:r>
      <w:r>
        <w:tab/>
        <w:t>3PS-325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20 Bert Rietveld</w:t>
      </w:r>
      <w:r>
        <w:tab/>
        <w:t>3SO-308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21 J.G. Nijrolder</w:t>
      </w:r>
      <w:r>
        <w:tab/>
        <w:t>3VV-361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22 S. Kursten Swets</w:t>
      </w:r>
      <w:r>
        <w:tab/>
        <w:t>3BR-304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23 J.G. Nijrolder</w:t>
      </w:r>
      <w:r>
        <w:tab/>
        <w:t>3VV-154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90,5</w:t>
      </w:r>
      <w:r>
        <w:tab/>
      </w:r>
      <w:r>
        <w:tab/>
        <w:t>24 Tamara v.d. Linden</w:t>
      </w:r>
      <w:r>
        <w:tab/>
        <w:t>3QR-310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90,5</w:t>
      </w:r>
      <w:r>
        <w:tab/>
      </w:r>
      <w:r>
        <w:tab/>
        <w:t>25 A. Leeuw</w:t>
      </w:r>
      <w:r>
        <w:tab/>
        <w:t>3EW-119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</w:t>
      </w:r>
      <w:r>
        <w:tab/>
      </w:r>
      <w:r>
        <w:tab/>
        <w:t>26 A. Leeuw</w:t>
      </w:r>
      <w:r>
        <w:tab/>
        <w:t>3EW-120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ABS</w:t>
      </w:r>
      <w:r>
        <w:rPr>
          <w:lang w:val="en-US"/>
        </w:rPr>
        <w:tab/>
      </w:r>
      <w:r>
        <w:rPr>
          <w:lang w:val="en-US"/>
        </w:rPr>
        <w:tab/>
        <w:t>27 Annemarie Boets</w:t>
      </w:r>
      <w:r>
        <w:rPr>
          <w:lang w:val="en-US"/>
        </w:rPr>
        <w:tab/>
        <w:t>3YH-105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28 R. Menkhorst</w:t>
      </w:r>
      <w:r>
        <w:tab/>
        <w:t>3VQ-135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90,5</w:t>
      </w:r>
      <w:r>
        <w:tab/>
      </w:r>
      <w:r>
        <w:tab/>
        <w:t>29 Tamara v.d. Linden</w:t>
      </w:r>
      <w:r>
        <w:tab/>
        <w:t>3QR-201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30 Tamara v.d. Linden</w:t>
      </w:r>
      <w:r>
        <w:tab/>
        <w:t>3QR-312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31 A. Leeuw</w:t>
      </w:r>
      <w:r>
        <w:tab/>
        <w:t>3EW-218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</w:t>
      </w:r>
      <w:r>
        <w:tab/>
      </w:r>
      <w:r>
        <w:tab/>
        <w:t>32 A. Leeuw</w:t>
      </w:r>
      <w:r>
        <w:tab/>
        <w:t>3EW-219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33 S. Kursten Swets</w:t>
      </w:r>
      <w:r>
        <w:tab/>
        <w:t>3BR-203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G. 91,5</w:t>
      </w:r>
      <w:r>
        <w:rPr>
          <w:lang w:val="en-US"/>
        </w:rPr>
        <w:tab/>
      </w:r>
      <w:r>
        <w:rPr>
          <w:lang w:val="en-US"/>
        </w:rPr>
        <w:tab/>
        <w:t>34 Annemarie Boets</w:t>
      </w:r>
      <w:r>
        <w:rPr>
          <w:lang w:val="en-US"/>
        </w:rPr>
        <w:tab/>
        <w:t>3YH-306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35 R. Menkhorst</w:t>
      </w:r>
      <w:r>
        <w:tab/>
        <w:t>3VQ-312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36 R. Menkhorst</w:t>
      </w:r>
      <w:r>
        <w:tab/>
        <w:t>3VQ-136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37 R. Menkhorst</w:t>
      </w:r>
      <w:r>
        <w:tab/>
        <w:t>3VQ-134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38 J.C v.d. Berg-de Lange      3PK-322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A.H.C.van Drongelen(C)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Konijngrijs-bont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39 Wim de Wilde</w:t>
      </w:r>
      <w:r>
        <w:tab/>
        <w:t>3VA-322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40 Henk Jan Ekkelboom</w:t>
      </w:r>
      <w:r>
        <w:tab/>
        <w:t>3ZK-214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41 Henk Jan Ekkelboom</w:t>
      </w:r>
      <w:r>
        <w:tab/>
        <w:t>3ZK-220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42 E.D. Legemaat</w:t>
      </w:r>
      <w:r>
        <w:tab/>
        <w:t>3WQ-125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43 J. Agterkamp</w:t>
      </w:r>
      <w:r>
        <w:tab/>
        <w:t>3VM-243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44 Wim de Wilde</w:t>
      </w:r>
      <w:r>
        <w:tab/>
        <w:t>3VA-236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Zwart-bont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45 J.G. Nijrolder</w:t>
      </w:r>
      <w:r>
        <w:tab/>
        <w:t>3VV-365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46 J.G. Nijrolder</w:t>
      </w:r>
      <w:r>
        <w:tab/>
        <w:t>3VV-362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47 J.G. Nijrolder</w:t>
      </w:r>
      <w:r>
        <w:tab/>
        <w:t>3VV-363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Blauw-bont</w:t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48 Bert Rietveld</w:t>
      </w:r>
      <w:r>
        <w:tab/>
        <w:t>3SO-210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49 S. Kursten Swets</w:t>
      </w:r>
      <w:r>
        <w:tab/>
        <w:t>3BR-208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lang w:val="en-US"/>
        </w:rPr>
        <w:t>Madagascar-bont</w:t>
      </w:r>
      <w:r>
        <w:rPr>
          <w:sz w:val="24"/>
          <w:szCs w:val="24"/>
          <w:lang w:val="en-US"/>
        </w:rPr>
        <w:tab/>
      </w:r>
      <w:r>
        <w:rPr>
          <w:b/>
          <w:bCs/>
          <w:lang w:val="en-US"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50 Betsie Put</w:t>
      </w:r>
      <w:r>
        <w:tab/>
        <w:t>3VA-319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51 J.G. Nijrolder</w:t>
      </w:r>
      <w:r>
        <w:tab/>
        <w:t>3VV-364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52 J.G. Nijrolder</w:t>
      </w:r>
      <w:r>
        <w:tab/>
        <w:t>3VV-150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53 Betsie Put</w:t>
      </w:r>
      <w:r>
        <w:tab/>
        <w:t>3VA-337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Isabella-bont</w:t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54 S. Kursten Swets</w:t>
      </w:r>
      <w:r>
        <w:tab/>
        <w:t>3BR-203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Madagascar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55 Betsie Put</w:t>
      </w:r>
      <w:r>
        <w:tab/>
        <w:t>3VA-335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56 Betsie Put</w:t>
      </w:r>
      <w:r>
        <w:tab/>
        <w:t>3VA-320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57 J.G. Nijrolder</w:t>
      </w:r>
      <w:r>
        <w:tab/>
        <w:t>3VV-367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</w:t>
      </w:r>
      <w:r>
        <w:rPr>
          <w:lang w:val="en-US"/>
        </w:rPr>
        <w:tab/>
      </w:r>
      <w:r>
        <w:rPr>
          <w:lang w:val="en-US"/>
        </w:rPr>
        <w:tab/>
        <w:t>58 Cor Bregman</w:t>
      </w:r>
      <w:r>
        <w:rPr>
          <w:lang w:val="en-US"/>
        </w:rPr>
        <w:tab/>
        <w:t>3WP-340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59 Cor Bregman</w:t>
      </w:r>
      <w:r>
        <w:rPr>
          <w:lang w:val="en-US"/>
        </w:rPr>
        <w:tab/>
        <w:t>3WP-344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Isabella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60 Cor Bregman</w:t>
      </w:r>
      <w:r>
        <w:rPr>
          <w:lang w:val="en-US"/>
        </w:rPr>
        <w:tab/>
        <w:t>3WP-216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61 Cor Bregman</w:t>
      </w:r>
      <w:r>
        <w:rPr>
          <w:lang w:val="en-US"/>
        </w:rPr>
        <w:tab/>
        <w:t>3WP-211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62 Tamara v.d. Linden</w:t>
      </w:r>
      <w:r>
        <w:tab/>
        <w:t>3QR-308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ENGELSE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P.v. Foeken(A)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63 Bart Vrolijks</w:t>
      </w:r>
      <w:r>
        <w:tab/>
        <w:t>3SB-116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64 Bart Vrolijks</w:t>
      </w:r>
      <w:r>
        <w:tab/>
        <w:t>3SB-210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65 Fons Verrijdt</w:t>
      </w:r>
      <w:r>
        <w:tab/>
        <w:t>3WP-218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66 Fons Verrijdt</w:t>
      </w:r>
      <w:r>
        <w:tab/>
        <w:t>3WP-132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Madagascar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67 A.V. Ochten</w:t>
      </w:r>
      <w:r>
        <w:tab/>
        <w:t>3VO-208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68 A.V. Ochten</w:t>
      </w:r>
      <w:r>
        <w:tab/>
        <w:t>3VO-303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69 A.V. Ochten</w:t>
      </w:r>
      <w:r>
        <w:tab/>
        <w:t>3VO-304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95,5</w:t>
      </w:r>
      <w:r>
        <w:rPr>
          <w:lang w:val="en-US"/>
        </w:rPr>
        <w:tab/>
      </w:r>
      <w:r>
        <w:rPr>
          <w:lang w:val="en-US"/>
        </w:rPr>
        <w:tab/>
        <w:t>70 W.v. Vilsteren</w:t>
      </w:r>
      <w:r>
        <w:rPr>
          <w:lang w:val="en-US"/>
        </w:rPr>
        <w:tab/>
        <w:t>3AT-355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96,5</w:t>
      </w:r>
      <w:r>
        <w:rPr>
          <w:lang w:val="en-US"/>
        </w:rPr>
        <w:tab/>
      </w:r>
      <w:r>
        <w:rPr>
          <w:lang w:val="en-US"/>
        </w:rPr>
        <w:tab/>
        <w:t>71 W.v. Vilsteren</w:t>
      </w:r>
      <w:r>
        <w:rPr>
          <w:lang w:val="en-US"/>
        </w:rPr>
        <w:tab/>
        <w:t>3AT-356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96,5</w:t>
      </w:r>
      <w:r>
        <w:rPr>
          <w:lang w:val="en-US"/>
        </w:rPr>
        <w:tab/>
      </w:r>
      <w:r>
        <w:rPr>
          <w:lang w:val="en-US"/>
        </w:rPr>
        <w:tab/>
        <w:t>72 W.v. Vilsteren</w:t>
      </w:r>
      <w:r>
        <w:rPr>
          <w:lang w:val="en-US"/>
        </w:rPr>
        <w:tab/>
        <w:t>3AT-357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73 W.v. Vilsteren</w:t>
      </w:r>
      <w:r>
        <w:rPr>
          <w:lang w:val="en-US"/>
        </w:rPr>
        <w:tab/>
        <w:t>3AT-360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74 W.v. Vilsteren</w:t>
      </w:r>
      <w:r>
        <w:rPr>
          <w:lang w:val="en-US"/>
        </w:rPr>
        <w:tab/>
        <w:t>3AT-361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</w:t>
      </w:r>
      <w:r>
        <w:rPr>
          <w:lang w:val="en-US"/>
        </w:rPr>
        <w:tab/>
      </w:r>
      <w:r>
        <w:rPr>
          <w:lang w:val="en-US"/>
        </w:rPr>
        <w:tab/>
        <w:t>75 W.v. Vilsteren</w:t>
      </w:r>
      <w:r>
        <w:rPr>
          <w:lang w:val="en-US"/>
        </w:rPr>
        <w:tab/>
        <w:t>3AT-362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94,5</w:t>
      </w:r>
      <w:r>
        <w:rPr>
          <w:lang w:val="en-US"/>
        </w:rPr>
        <w:tab/>
      </w:r>
      <w:r>
        <w:rPr>
          <w:lang w:val="en-US"/>
        </w:rPr>
        <w:tab/>
        <w:t>76 W.v. Vilsteren</w:t>
      </w:r>
      <w:r>
        <w:rPr>
          <w:lang w:val="en-US"/>
        </w:rPr>
        <w:tab/>
        <w:t>3AT-359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21"/>
          <w:szCs w:val="21"/>
        </w:rPr>
        <w:t>MEISSNER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J.A.M. de Klein(B)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77 P. Koster</w:t>
      </w:r>
      <w:r>
        <w:tab/>
        <w:t>3EB-109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78 Wil van Dijk</w:t>
      </w:r>
      <w:r>
        <w:tab/>
        <w:t>3KE-321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79 Leo Turenhout</w:t>
      </w:r>
      <w:r>
        <w:rPr>
          <w:lang w:val="en-US"/>
        </w:rPr>
        <w:tab/>
        <w:t>3HU-319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80 J. Hunneman</w:t>
      </w:r>
      <w:r>
        <w:tab/>
        <w:t>3JO-335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81 Ingrid Roelofs</w:t>
      </w:r>
      <w:r>
        <w:tab/>
        <w:t>3VG-206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82 Ingrid Roelofs</w:t>
      </w:r>
      <w:r>
        <w:tab/>
        <w:t>3VG-205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83 P. Koster</w:t>
      </w:r>
      <w:r>
        <w:tab/>
        <w:t>3EB-108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</w:t>
      </w:r>
      <w:r>
        <w:tab/>
      </w:r>
      <w:r>
        <w:tab/>
        <w:t>84 Wil van Dijk</w:t>
      </w:r>
      <w:r>
        <w:tab/>
        <w:t>3KE-322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85 Wil van Dijk</w:t>
      </w:r>
      <w:r>
        <w:tab/>
        <w:t>3KE-326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86 Wil van Dijk</w:t>
      </w:r>
      <w:r>
        <w:tab/>
        <w:t>3KE-327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O.</w:t>
      </w:r>
      <w:r>
        <w:tab/>
      </w:r>
      <w:r>
        <w:tab/>
      </w:r>
      <w:r>
        <w:rPr>
          <w:lang w:val="en-US"/>
        </w:rPr>
        <w:t>87 Leo Turenhout</w:t>
      </w:r>
      <w:r>
        <w:rPr>
          <w:lang w:val="en-US"/>
        </w:rPr>
        <w:tab/>
        <w:t>3HU-347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Bruin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</w:t>
      </w:r>
      <w:r>
        <w:rPr>
          <w:lang w:val="en-US"/>
        </w:rPr>
        <w:tab/>
      </w:r>
      <w:r>
        <w:rPr>
          <w:lang w:val="en-US"/>
        </w:rPr>
        <w:tab/>
        <w:t>88 Leo Turenhout</w:t>
      </w:r>
      <w:r>
        <w:rPr>
          <w:lang w:val="en-US"/>
        </w:rPr>
        <w:tab/>
        <w:t>3HU-351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89 P. Koster</w:t>
      </w:r>
      <w:r>
        <w:tab/>
        <w:t>3EB-105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90 Leo Turenhout</w:t>
      </w:r>
      <w:r>
        <w:rPr>
          <w:lang w:val="en-US"/>
        </w:rPr>
        <w:tab/>
        <w:t>3HU-207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Blauw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91 P. Koster</w:t>
      </w:r>
      <w:r>
        <w:tab/>
        <w:t>3EB-110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92 Leo Turenhout</w:t>
      </w:r>
      <w:r>
        <w:rPr>
          <w:lang w:val="en-US"/>
        </w:rPr>
        <w:tab/>
        <w:t>3HU-210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Zwart-bont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93 J.G. Nijrolder</w:t>
      </w:r>
      <w:r>
        <w:tab/>
        <w:t>3VV-352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94 J.G. Nijrolder</w:t>
      </w:r>
      <w:r>
        <w:tab/>
        <w:t>3VV-354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95 J.G. Nijrolder</w:t>
      </w:r>
      <w:r>
        <w:tab/>
        <w:t>3VV-355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</w:t>
      </w:r>
      <w:r>
        <w:tab/>
      </w:r>
      <w:r>
        <w:tab/>
        <w:t>96 P. Koster</w:t>
      </w:r>
      <w:r>
        <w:tab/>
        <w:t>3EB-203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97 P. Koster</w:t>
      </w:r>
      <w:r>
        <w:tab/>
        <w:t>3EB-210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DUITSE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W.J.A. Ladenstein(A)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98 Martijn Borger (JL)</w:t>
      </w:r>
      <w:r>
        <w:tab/>
        <w:t>3OV-3102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99 G.J. Beusekamp</w:t>
      </w:r>
      <w:r>
        <w:tab/>
        <w:t>3PL-312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100 G.J. Beusekamp</w:t>
      </w:r>
      <w:r>
        <w:tab/>
        <w:t>3PL-125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101 J. Hunneman</w:t>
      </w:r>
      <w:r>
        <w:tab/>
        <w:t>3JO-316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O.</w:t>
      </w:r>
      <w:r>
        <w:tab/>
      </w:r>
      <w:r>
        <w:tab/>
      </w:r>
      <w:r>
        <w:rPr>
          <w:lang w:val="en-US"/>
        </w:rPr>
        <w:t>102 Frans Pongers</w:t>
      </w:r>
      <w:r>
        <w:rPr>
          <w:lang w:val="en-US"/>
        </w:rPr>
        <w:tab/>
        <w:t>3IP-115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92</w:t>
      </w:r>
      <w:r>
        <w:rPr>
          <w:lang w:val="en-US"/>
        </w:rPr>
        <w:tab/>
      </w:r>
      <w:r>
        <w:rPr>
          <w:lang w:val="en-US"/>
        </w:rPr>
        <w:tab/>
        <w:t>103 Frans Pongers</w:t>
      </w:r>
      <w:r>
        <w:rPr>
          <w:lang w:val="en-US"/>
        </w:rPr>
        <w:tab/>
        <w:t>3IP-116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F. 96</w:t>
      </w:r>
      <w:r>
        <w:rPr>
          <w:lang w:val="en-US"/>
        </w:rPr>
        <w:tab/>
      </w:r>
      <w:r>
        <w:rPr>
          <w:lang w:val="en-US"/>
        </w:rPr>
        <w:tab/>
      </w:r>
      <w:r>
        <w:t>104 Comb. Het Uilennest</w:t>
      </w:r>
      <w:r>
        <w:tab/>
        <w:t>3PS-327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105 Wilfried Span</w:t>
      </w:r>
      <w:r>
        <w:rPr>
          <w:lang w:val="en-US"/>
        </w:rPr>
        <w:tab/>
        <w:t>3DO-102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92,5</w:t>
      </w:r>
      <w:r>
        <w:rPr>
          <w:lang w:val="en-US"/>
        </w:rPr>
        <w:tab/>
      </w:r>
      <w:r>
        <w:rPr>
          <w:lang w:val="en-US"/>
        </w:rPr>
        <w:tab/>
      </w:r>
      <w:r>
        <w:t>106 Comb. De Hammies</w:t>
      </w:r>
      <w:r>
        <w:tab/>
        <w:t>3VR-201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107 Comb. De Hammies</w:t>
      </w:r>
      <w:r>
        <w:tab/>
        <w:t>3VR-329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108 Comb. De Hammies</w:t>
      </w:r>
      <w:r>
        <w:tab/>
        <w:t>3VR-202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109 Comb. De Hammies</w:t>
      </w:r>
      <w:r>
        <w:tab/>
        <w:t>3VR-326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110 Diny Vrolijks</w:t>
      </w:r>
      <w:r>
        <w:tab/>
        <w:t>3SB-221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111 Martijn Borger (JL)</w:t>
      </w:r>
      <w:r>
        <w:tab/>
        <w:t>3OV-3100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112 Martijn Borger (JL)</w:t>
      </w:r>
      <w:r>
        <w:tab/>
        <w:t>3OV-397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113 J. Hunneman</w:t>
      </w:r>
      <w:r>
        <w:tab/>
        <w:t>3JO-320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114 Wilfried Span</w:t>
      </w:r>
      <w:r>
        <w:rPr>
          <w:lang w:val="en-US"/>
        </w:rPr>
        <w:tab/>
        <w:t>3DO-303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115 T. v. Horick (JL)</w:t>
      </w:r>
      <w:r>
        <w:rPr>
          <w:lang w:val="en-US"/>
        </w:rPr>
        <w:tab/>
        <w:t>3SU-140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IJzergrauw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116 G.J. Beusekamp</w:t>
      </w:r>
      <w:r>
        <w:tab/>
        <w:t>3PL-307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117 Comb. Het Uilennest</w:t>
      </w:r>
      <w:r>
        <w:tab/>
        <w:t>3PS-330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118 J. Hunneman</w:t>
      </w:r>
      <w:r>
        <w:tab/>
        <w:t>3JO-326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Chinchilla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119 Henk de Klein</w:t>
      </w:r>
      <w:r>
        <w:tab/>
        <w:t>3VH-101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120 Henk de Klein</w:t>
      </w:r>
      <w:r>
        <w:tab/>
        <w:t>3VH-207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121 Henk de Klein</w:t>
      </w:r>
      <w:r>
        <w:tab/>
        <w:t>3VH-107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122 G.J. Beusekamp</w:t>
      </w:r>
      <w:r>
        <w:tab/>
        <w:t>3PL-126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ABS.</w:t>
      </w:r>
      <w:r>
        <w:tab/>
      </w:r>
      <w:r>
        <w:tab/>
        <w:t>123 Comb. Peeters</w:t>
      </w:r>
      <w:r>
        <w:tab/>
        <w:t>3VP-334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124 Comb.Hangoren uut loozen3OV-238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125 Comb.Hangoren uut loozen3OV-239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126 T. v. Horick (JL)</w:t>
      </w:r>
      <w:r>
        <w:rPr>
          <w:lang w:val="en-US"/>
        </w:rPr>
        <w:tab/>
        <w:t>3SU-231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127 Comb. Westerdijk</w:t>
      </w:r>
      <w:r>
        <w:tab/>
        <w:t>3ML-301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92,5</w:t>
      </w:r>
      <w:r>
        <w:rPr>
          <w:lang w:val="en-US"/>
        </w:rPr>
        <w:tab/>
      </w:r>
      <w:r>
        <w:rPr>
          <w:lang w:val="en-US"/>
        </w:rPr>
        <w:tab/>
        <w:t xml:space="preserve">128 Comb. </w:t>
      </w:r>
      <w:r>
        <w:t>Westerdijk</w:t>
      </w:r>
      <w:r>
        <w:tab/>
        <w:t>3ML-303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A.A. Verrijdt(B)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Konijngrijs-bont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94,5</w:t>
      </w:r>
      <w:r>
        <w:rPr>
          <w:lang w:val="en-US"/>
        </w:rPr>
        <w:tab/>
      </w:r>
      <w:r>
        <w:rPr>
          <w:lang w:val="en-US"/>
        </w:rPr>
        <w:tab/>
        <w:t>129 Wilfried Span</w:t>
      </w:r>
      <w:r>
        <w:rPr>
          <w:lang w:val="en-US"/>
        </w:rPr>
        <w:tab/>
        <w:t>3DO-101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94,5</w:t>
      </w:r>
      <w:r>
        <w:rPr>
          <w:lang w:val="en-US"/>
        </w:rPr>
        <w:tab/>
      </w:r>
      <w:r>
        <w:rPr>
          <w:lang w:val="en-US"/>
        </w:rPr>
        <w:tab/>
        <w:t>130 Wilfried Span</w:t>
      </w:r>
      <w:r>
        <w:rPr>
          <w:lang w:val="en-US"/>
        </w:rPr>
        <w:tab/>
        <w:t>3DO-302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lang w:val="en-US"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92</w:t>
      </w:r>
      <w:r>
        <w:rPr>
          <w:lang w:val="en-US"/>
        </w:rPr>
        <w:tab/>
      </w:r>
      <w:r>
        <w:rPr>
          <w:lang w:val="en-US"/>
        </w:rPr>
        <w:tab/>
        <w:t>131 Frans Pongers</w:t>
      </w:r>
      <w:r>
        <w:rPr>
          <w:lang w:val="en-US"/>
        </w:rPr>
        <w:tab/>
        <w:t>3IP-117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132 Frans Pongers</w:t>
      </w:r>
      <w:r>
        <w:rPr>
          <w:lang w:val="en-US"/>
        </w:rPr>
        <w:tab/>
        <w:t>3IP-118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133 Wilfried Span</w:t>
      </w:r>
      <w:r>
        <w:rPr>
          <w:lang w:val="en-US"/>
        </w:rPr>
        <w:tab/>
        <w:t>3DO-202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92,5</w:t>
      </w:r>
      <w:r>
        <w:rPr>
          <w:lang w:val="en-US"/>
        </w:rPr>
        <w:tab/>
      </w:r>
      <w:r>
        <w:rPr>
          <w:lang w:val="en-US"/>
        </w:rPr>
        <w:tab/>
        <w:t>134 Wilfried Span</w:t>
      </w:r>
      <w:r>
        <w:rPr>
          <w:lang w:val="en-US"/>
        </w:rPr>
        <w:tab/>
        <w:t>3DO-203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IJzergrauw-bont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135 Frans Pongers</w:t>
      </w:r>
      <w:r>
        <w:rPr>
          <w:lang w:val="en-US"/>
        </w:rPr>
        <w:tab/>
        <w:t>3IP-112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136 Frans Pongers</w:t>
      </w:r>
      <w:r>
        <w:rPr>
          <w:lang w:val="en-US"/>
        </w:rPr>
        <w:tab/>
        <w:t>3IP-213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Madagascar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137 Betsie Put</w:t>
      </w:r>
      <w:r>
        <w:tab/>
        <w:t>3VA-234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138 Betsie Put</w:t>
      </w:r>
      <w:r>
        <w:tab/>
        <w:t>3VA-316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Wit roodoog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139 G.J. Beusekamp</w:t>
      </w:r>
      <w:r>
        <w:tab/>
        <w:t>3PL-123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140 J. Hunneman</w:t>
      </w:r>
      <w:r>
        <w:tab/>
        <w:t>3JO-329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141 J. Hunneman</w:t>
      </w:r>
      <w:r>
        <w:tab/>
        <w:t>3JO-330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FRANSE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J.J.G. Kooijman(C)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ABS.</w:t>
      </w:r>
      <w:r>
        <w:tab/>
      </w:r>
      <w:r>
        <w:tab/>
        <w:t>142 Anita Edelbloedt</w:t>
      </w:r>
      <w:r>
        <w:tab/>
        <w:t>3SU-531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143 Wim de Wilde</w:t>
      </w:r>
      <w:r>
        <w:tab/>
        <w:t>3VA-518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144 Henk Jan Ekkelboom</w:t>
      </w:r>
      <w:r>
        <w:tab/>
        <w:t>3ZK-432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145 R. Wouters</w:t>
      </w:r>
      <w:r>
        <w:tab/>
        <w:t>3KP-623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146 R. Wouters</w:t>
      </w:r>
      <w:r>
        <w:tab/>
        <w:t>3KP-624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147 Anita Edelbloedt</w:t>
      </w:r>
      <w:r>
        <w:tab/>
        <w:t>3SU-527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IJzergrauw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148 J. Agterkamp</w:t>
      </w:r>
      <w:r>
        <w:tab/>
        <w:t>3VM-484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149 J.G. Nijrolder</w:t>
      </w:r>
      <w:r>
        <w:tab/>
        <w:t>3VV-457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89,5</w:t>
      </w:r>
      <w:r>
        <w:tab/>
      </w:r>
      <w:r>
        <w:tab/>
        <w:t>150 Tamara v.d. Linden</w:t>
      </w:r>
      <w:r>
        <w:tab/>
        <w:t>3QR-505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151 Tamara v.d. Linden</w:t>
      </w:r>
      <w:r>
        <w:tab/>
        <w:t>3QR-501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152 Annemarie Boets</w:t>
      </w:r>
      <w:r>
        <w:tab/>
        <w:t>-36666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153 Annemarie Boets</w:t>
      </w:r>
      <w:r>
        <w:rPr>
          <w:lang w:val="en-US"/>
        </w:rPr>
        <w:tab/>
        <w:t>3YH-611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Konijngrijs-bont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154 R. Wouters</w:t>
      </w:r>
      <w:r>
        <w:tab/>
        <w:t>3KP-433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155 Henk Jan Ekkelboom</w:t>
      </w:r>
      <w:r>
        <w:tab/>
        <w:t>3ZK-425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156 R. Wouters</w:t>
      </w:r>
      <w:r>
        <w:tab/>
        <w:t>3KP-430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Zwart-bont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157 J.G. Nijrolder</w:t>
      </w:r>
      <w:r>
        <w:tab/>
        <w:t>3VV-458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Blauw-bont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158 S. Kursten Swets</w:t>
      </w:r>
      <w:r>
        <w:tab/>
        <w:t>3BR-604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lang w:val="en-US"/>
        </w:rPr>
        <w:t>Madagascar-bont</w:t>
      </w:r>
      <w:r>
        <w:rPr>
          <w:sz w:val="24"/>
          <w:szCs w:val="24"/>
          <w:lang w:val="en-US"/>
        </w:rPr>
        <w:tab/>
      </w:r>
      <w:r>
        <w:rPr>
          <w:b/>
          <w:bCs/>
          <w:lang w:val="en-US"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92</w:t>
      </w:r>
      <w:r>
        <w:rPr>
          <w:lang w:val="en-US"/>
        </w:rPr>
        <w:tab/>
      </w:r>
      <w:r>
        <w:rPr>
          <w:lang w:val="en-US"/>
        </w:rPr>
        <w:tab/>
      </w:r>
      <w:r>
        <w:t>159 Betsie Put</w:t>
      </w:r>
      <w:r>
        <w:tab/>
        <w:t>3VA-402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160 Betsie Put</w:t>
      </w:r>
      <w:r>
        <w:tab/>
        <w:t>3VA-401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161 Betsie Put</w:t>
      </w:r>
      <w:r>
        <w:tab/>
        <w:t>3VA-522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ENGELSE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P.v. Foeken(A)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162 Bart Vrolijks</w:t>
      </w:r>
      <w:r>
        <w:tab/>
        <w:t>3SB-541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163 Bart Vrolijks</w:t>
      </w:r>
      <w:r>
        <w:tab/>
        <w:t>3SB-458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164 Bart Vrolijks</w:t>
      </w:r>
      <w:r>
        <w:tab/>
        <w:t>3SB-538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165 Bart Vrolijks</w:t>
      </w:r>
      <w:r>
        <w:tab/>
        <w:t>3SB-452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166 Bart Vrolijks</w:t>
      </w:r>
      <w:r>
        <w:tab/>
        <w:t>3SB-453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167 Bart Vrolijks</w:t>
      </w:r>
      <w:r>
        <w:tab/>
        <w:t>3SB-549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168 Bart Vrolijks</w:t>
      </w:r>
      <w:r>
        <w:tab/>
        <w:t>3SB-546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169 Bart Vrolijks</w:t>
      </w:r>
      <w:r>
        <w:tab/>
        <w:t>3SB-542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Fawn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170 Bart Vrolijks</w:t>
      </w:r>
      <w:r>
        <w:tab/>
        <w:t>3SB-534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171 Bart Vrolijks</w:t>
      </w:r>
      <w:r>
        <w:tab/>
        <w:t>3SB-535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Madagascar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172 Bart Vrolijks</w:t>
      </w:r>
      <w:r>
        <w:tab/>
        <w:t>3SB-536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173 A.V. Ochten</w:t>
      </w:r>
      <w:r>
        <w:tab/>
        <w:t>3VO-411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174 Bart Vrolijks</w:t>
      </w:r>
      <w:r>
        <w:tab/>
        <w:t>3SB-545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MEISSNER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J.A.M. de Klein(B)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95,5</w:t>
      </w:r>
      <w:r>
        <w:tab/>
      </w:r>
      <w:r>
        <w:tab/>
        <w:t>175 J. Hunneman</w:t>
      </w:r>
      <w:r>
        <w:tab/>
        <w:t>3JO-476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176 Ingrid Roelofs</w:t>
      </w:r>
      <w:r>
        <w:tab/>
        <w:t>3VG-446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177 Ingrid Roelofs</w:t>
      </w:r>
      <w:r>
        <w:tab/>
        <w:t>3VG-447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Zwart-bont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178 J.G. Nijrolder</w:t>
      </w:r>
      <w:r>
        <w:tab/>
        <w:t>3VV-563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179 J.G. Nijrolder</w:t>
      </w:r>
      <w:r>
        <w:tab/>
        <w:t>3VV-561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DUITSE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A.A. Verrijdt(B)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O.</w:t>
      </w:r>
      <w:r>
        <w:tab/>
      </w:r>
      <w:r>
        <w:tab/>
        <w:t>180 Diny Vrolijks</w:t>
      </w:r>
      <w:r>
        <w:tab/>
        <w:t>3SB-550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96,5</w:t>
      </w:r>
      <w:r>
        <w:tab/>
      </w:r>
      <w:r>
        <w:tab/>
        <w:t>181 Diny Vrolijks</w:t>
      </w:r>
      <w:r>
        <w:tab/>
        <w:t>3SB-556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G. 90,5</w:t>
      </w:r>
      <w:r>
        <w:tab/>
      </w:r>
      <w:r>
        <w:tab/>
        <w:t>182 Diny Vrolijks</w:t>
      </w:r>
      <w:r>
        <w:tab/>
        <w:t>3SB-555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183 Martijn Borger (JL)</w:t>
      </w:r>
      <w:r>
        <w:tab/>
        <w:t>3OV-447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184 Martijn Borger (JL)</w:t>
      </w:r>
      <w:r>
        <w:tab/>
        <w:t>3OV-444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185 J. Hunneman</w:t>
      </w:r>
      <w:r>
        <w:tab/>
        <w:t>3JO-461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ZG. 93,5</w:t>
      </w:r>
      <w:r>
        <w:tab/>
      </w:r>
      <w:r>
        <w:tab/>
      </w:r>
      <w:r>
        <w:rPr>
          <w:lang w:val="en-US"/>
        </w:rPr>
        <w:t>186 Comb. Peeters</w:t>
      </w:r>
      <w:r>
        <w:rPr>
          <w:lang w:val="en-US"/>
        </w:rPr>
        <w:tab/>
        <w:t>3VP-401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94,5</w:t>
      </w:r>
      <w:r>
        <w:rPr>
          <w:lang w:val="en-US"/>
        </w:rPr>
        <w:tab/>
      </w:r>
      <w:r>
        <w:rPr>
          <w:lang w:val="en-US"/>
        </w:rPr>
        <w:tab/>
        <w:t xml:space="preserve">187 Comb. </w:t>
      </w:r>
      <w:r>
        <w:t>Het Uilennest</w:t>
      </w:r>
      <w:r>
        <w:tab/>
        <w:t>3PS-412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188 Comb. Het Uilennest</w:t>
      </w:r>
      <w:r>
        <w:tab/>
        <w:t>3PS-413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</w:t>
      </w:r>
      <w:r>
        <w:rPr>
          <w:lang w:val="en-US"/>
        </w:rPr>
        <w:tab/>
      </w:r>
      <w:r>
        <w:rPr>
          <w:lang w:val="en-US"/>
        </w:rPr>
        <w:tab/>
        <w:t>189 Wilfried Span</w:t>
      </w:r>
      <w:r>
        <w:rPr>
          <w:lang w:val="en-US"/>
        </w:rPr>
        <w:tab/>
        <w:t>3DO-403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190 Wilfried Span</w:t>
      </w:r>
      <w:r>
        <w:rPr>
          <w:lang w:val="en-US"/>
        </w:rPr>
        <w:tab/>
        <w:t>3DO-404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</w:r>
      <w:r>
        <w:t>191 Comb. De Hammies</w:t>
      </w:r>
      <w:r>
        <w:tab/>
        <w:t>3VR-506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192 Comb. De Hammies</w:t>
      </w:r>
      <w:r>
        <w:tab/>
        <w:t>3VR-505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193 T. v. Horick (JL)</w:t>
      </w:r>
      <w:r>
        <w:rPr>
          <w:lang w:val="en-US"/>
        </w:rPr>
        <w:tab/>
        <w:t>3SU-438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</w:t>
      </w:r>
      <w:r>
        <w:rPr>
          <w:lang w:val="en-US"/>
        </w:rPr>
        <w:tab/>
      </w:r>
      <w:r>
        <w:rPr>
          <w:lang w:val="en-US"/>
        </w:rPr>
        <w:tab/>
        <w:t>194 T. v. Horick (JL)</w:t>
      </w:r>
      <w:r>
        <w:rPr>
          <w:lang w:val="en-US"/>
        </w:rPr>
        <w:tab/>
        <w:t>3SU-443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195 Martijn Borger (JL)</w:t>
      </w:r>
      <w:r>
        <w:tab/>
        <w:t>3OV-439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196 Martijn Borger (JL)</w:t>
      </w:r>
      <w:r>
        <w:tab/>
        <w:t>3OV-443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197 G.J. Beusekamp</w:t>
      </w:r>
      <w:r>
        <w:tab/>
        <w:t>3PL-415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198 G.J. Beusekamp</w:t>
      </w:r>
      <w:r>
        <w:tab/>
        <w:t>3PL-539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</w:t>
      </w:r>
      <w:r>
        <w:rPr>
          <w:lang w:val="en-US"/>
        </w:rPr>
        <w:tab/>
      </w:r>
      <w:r>
        <w:rPr>
          <w:lang w:val="en-US"/>
        </w:rPr>
        <w:tab/>
        <w:t>199 Wilfried Span</w:t>
      </w:r>
      <w:r>
        <w:rPr>
          <w:lang w:val="en-US"/>
        </w:rPr>
        <w:tab/>
        <w:t>3DO-405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IJzergrauw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ZG. 93,5</w:t>
      </w:r>
      <w:r>
        <w:tab/>
      </w:r>
      <w:r>
        <w:tab/>
      </w:r>
      <w:r>
        <w:rPr>
          <w:lang w:val="en-US"/>
        </w:rPr>
        <w:t>200 Comb. Westerdijk</w:t>
      </w:r>
      <w:r>
        <w:rPr>
          <w:lang w:val="en-US"/>
        </w:rPr>
        <w:tab/>
        <w:t>3ML-511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</w:t>
      </w:r>
      <w:r>
        <w:rPr>
          <w:lang w:val="en-US"/>
        </w:rPr>
        <w:tab/>
      </w:r>
      <w:r>
        <w:rPr>
          <w:lang w:val="en-US"/>
        </w:rPr>
        <w:tab/>
        <w:t>201 Comb. Westerdijk</w:t>
      </w:r>
      <w:r>
        <w:rPr>
          <w:lang w:val="en-US"/>
        </w:rPr>
        <w:tab/>
        <w:t>3ML-512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202 G.J. Beusekamp</w:t>
      </w:r>
      <w:r>
        <w:tab/>
        <w:t>3PL-412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18"/>
          <w:szCs w:val="18"/>
        </w:rPr>
        <w:t>Keurmeester: H.A. Hoeve(C)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Chinchilla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</w:t>
      </w:r>
      <w:r>
        <w:tab/>
      </w:r>
      <w:r>
        <w:tab/>
        <w:t>203 Diny Vrolijks</w:t>
      </w:r>
      <w:r>
        <w:tab/>
        <w:t>3SB-552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G. 90,5</w:t>
      </w:r>
      <w:r>
        <w:tab/>
      </w:r>
      <w:r>
        <w:tab/>
        <w:t>204 Comb.Hangoren uut loozen 3OV-580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205 G.J. Beusekamp</w:t>
      </w:r>
      <w:r>
        <w:tab/>
        <w:t>3PL-418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ZG. 94</w:t>
      </w:r>
      <w:r>
        <w:tab/>
      </w:r>
      <w:r>
        <w:tab/>
      </w:r>
      <w:r>
        <w:rPr>
          <w:lang w:val="en-US"/>
        </w:rPr>
        <w:t>206 Comb. Peeters</w:t>
      </w:r>
      <w:r>
        <w:rPr>
          <w:lang w:val="en-US"/>
        </w:rPr>
        <w:tab/>
        <w:t>3VP-402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 xml:space="preserve">207 Comb. </w:t>
      </w:r>
      <w:r>
        <w:t>Peeters</w:t>
      </w:r>
      <w:r>
        <w:tab/>
        <w:t>3VP-532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208 Henk de Klein</w:t>
      </w:r>
      <w:r>
        <w:tab/>
        <w:t>3VH-406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ABS.</w:t>
      </w:r>
      <w:r>
        <w:tab/>
      </w:r>
      <w:r>
        <w:tab/>
        <w:t>209 Henk de Klein</w:t>
      </w:r>
      <w:r>
        <w:tab/>
        <w:t>3VH-510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210 Diny Vrolijks</w:t>
      </w:r>
      <w:r>
        <w:tab/>
        <w:t>3SB-551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211 Comb.Hangoren uut loozen 3OV-582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G. 91,5</w:t>
      </w:r>
      <w:r>
        <w:tab/>
      </w:r>
      <w:r>
        <w:tab/>
        <w:t>212 Comb.Hangoren uut loozen 3OV-586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213 Comb.Hangoren uut loozen 3OV-588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</w:t>
      </w:r>
      <w:r>
        <w:rPr>
          <w:lang w:val="en-US"/>
        </w:rPr>
        <w:tab/>
      </w:r>
      <w:r>
        <w:rPr>
          <w:lang w:val="en-US"/>
        </w:rPr>
        <w:tab/>
        <w:t>214 T. v. Horick (JL)</w:t>
      </w:r>
      <w:r>
        <w:rPr>
          <w:lang w:val="en-US"/>
        </w:rPr>
        <w:tab/>
        <w:t>3SU-439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</w:rPr>
        <w:t>Zwart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ZG. 94,5</w:t>
      </w:r>
      <w:r>
        <w:tab/>
      </w:r>
      <w:r>
        <w:tab/>
      </w:r>
      <w:r>
        <w:rPr>
          <w:lang w:val="en-US"/>
        </w:rPr>
        <w:t>215 Comb. Westerdijk</w:t>
      </w:r>
      <w:r>
        <w:rPr>
          <w:lang w:val="en-US"/>
        </w:rPr>
        <w:tab/>
        <w:t>3ML-513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216 Diny Vrolijks</w:t>
      </w:r>
      <w:r>
        <w:tab/>
        <w:t>3SB-557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ABS.</w:t>
      </w:r>
      <w:r>
        <w:tab/>
      </w:r>
      <w:r>
        <w:tab/>
        <w:t>217 Diny Vrolijks</w:t>
      </w:r>
      <w:r>
        <w:tab/>
        <w:t>3SB-558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Konijngrijs-bont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218 Martijn Borger (JL)</w:t>
      </w:r>
      <w:r>
        <w:tab/>
        <w:t>3OV-446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96,5</w:t>
      </w:r>
      <w:r>
        <w:rPr>
          <w:lang w:val="en-US"/>
        </w:rPr>
        <w:tab/>
      </w:r>
      <w:r>
        <w:rPr>
          <w:lang w:val="en-US"/>
        </w:rPr>
        <w:tab/>
        <w:t>219 Wilfried Span</w:t>
      </w:r>
      <w:r>
        <w:rPr>
          <w:lang w:val="en-US"/>
        </w:rPr>
        <w:tab/>
        <w:t>3DO-401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220 Martijn Borger (JL)</w:t>
      </w:r>
      <w:r>
        <w:tab/>
        <w:t>3OV-441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95</w:t>
      </w:r>
      <w:r>
        <w:tab/>
      </w:r>
      <w:r>
        <w:tab/>
        <w:t>221 G.J. Beusekamp</w:t>
      </w:r>
      <w:r>
        <w:tab/>
        <w:t>3PL-536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IJzergrauw-bont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  <w:t>222 Frans Pongers</w:t>
      </w:r>
      <w:r>
        <w:rPr>
          <w:lang w:val="en-US"/>
        </w:rPr>
        <w:tab/>
        <w:t>3IP-551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93,5</w:t>
      </w:r>
      <w:r>
        <w:rPr>
          <w:lang w:val="en-US"/>
        </w:rPr>
        <w:tab/>
      </w:r>
      <w:r>
        <w:rPr>
          <w:lang w:val="en-US"/>
        </w:rPr>
        <w:tab/>
        <w:t>223 Frans Pongers</w:t>
      </w:r>
      <w:r>
        <w:rPr>
          <w:lang w:val="en-US"/>
        </w:rPr>
        <w:tab/>
        <w:t>3IP-436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ZG. 94,5</w:t>
      </w:r>
      <w:r>
        <w:rPr>
          <w:lang w:val="en-US"/>
        </w:rPr>
        <w:tab/>
      </w:r>
      <w:r>
        <w:rPr>
          <w:lang w:val="en-US"/>
        </w:rPr>
        <w:tab/>
        <w:t>224 Frans Pongers</w:t>
      </w:r>
      <w:r>
        <w:rPr>
          <w:lang w:val="en-US"/>
        </w:rPr>
        <w:tab/>
        <w:t>3IP-439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F. 96</w:t>
      </w:r>
      <w:r>
        <w:rPr>
          <w:lang w:val="en-US"/>
        </w:rPr>
        <w:tab/>
      </w:r>
      <w:r>
        <w:rPr>
          <w:lang w:val="en-US"/>
        </w:rPr>
        <w:tab/>
        <w:t>225 Comb. Westerdijk</w:t>
      </w:r>
      <w:r>
        <w:rPr>
          <w:lang w:val="en-US"/>
        </w:rPr>
        <w:tab/>
        <w:t>3ML-517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rPr>
          <w:lang w:val="en-US"/>
        </w:rPr>
        <w:t>F. 95</w:t>
      </w:r>
      <w:r>
        <w:rPr>
          <w:lang w:val="en-US"/>
        </w:rPr>
        <w:tab/>
      </w:r>
      <w:r>
        <w:rPr>
          <w:lang w:val="en-US"/>
        </w:rPr>
        <w:tab/>
      </w:r>
      <w:r>
        <w:t>226 Comb. Het Uilennest</w:t>
      </w:r>
      <w:r>
        <w:tab/>
        <w:t>3PS-428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Zwart-bont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F. 95</w:t>
      </w:r>
      <w:r>
        <w:tab/>
      </w:r>
      <w:r>
        <w:tab/>
      </w:r>
      <w:r>
        <w:rPr>
          <w:lang w:val="en-US"/>
        </w:rPr>
        <w:t>227 Comb. Westerdijk</w:t>
      </w:r>
      <w:r>
        <w:rPr>
          <w:lang w:val="en-US"/>
        </w:rPr>
        <w:tab/>
        <w:t>3ML-515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lang w:val="en-US"/>
        </w:rP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i/>
          <w:iCs/>
          <w:lang w:val="en-US"/>
        </w:rPr>
        <w:t>Madagascar-bont</w:t>
      </w:r>
      <w:r>
        <w:rPr>
          <w:sz w:val="24"/>
          <w:szCs w:val="24"/>
          <w:lang w:val="en-US"/>
        </w:rPr>
        <w:tab/>
      </w:r>
      <w:r>
        <w:rPr>
          <w:b/>
          <w:bCs/>
          <w:lang w:val="en-US"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228 Adriaan Poot</w:t>
      </w:r>
      <w:r>
        <w:tab/>
        <w:t>3ZZ-413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229 Adriaan Poot</w:t>
      </w:r>
      <w:r>
        <w:tab/>
        <w:t>3ZZ-417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</w:t>
      </w:r>
      <w:r>
        <w:tab/>
      </w:r>
      <w:r>
        <w:tab/>
        <w:t>230 Adriaan Poot</w:t>
      </w:r>
      <w:r>
        <w:tab/>
        <w:t>3ZZ-545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Madagascar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94,5</w:t>
      </w:r>
      <w:r>
        <w:tab/>
      </w:r>
      <w:r>
        <w:tab/>
        <w:t>231 Adriaan Poot</w:t>
      </w:r>
      <w:r>
        <w:tab/>
        <w:t>3ZZ-411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93,5</w:t>
      </w:r>
      <w:r>
        <w:tab/>
      </w:r>
      <w:r>
        <w:tab/>
        <w:t>232 Adriaan Poot</w:t>
      </w:r>
      <w:r>
        <w:tab/>
        <w:t>3ZZ-412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92,5</w:t>
      </w:r>
      <w:r>
        <w:tab/>
      </w:r>
      <w:r>
        <w:tab/>
        <w:t>233 Adriaan Poot</w:t>
      </w:r>
      <w:r>
        <w:tab/>
        <w:t>3ZZ-414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ZG. 92</w:t>
      </w:r>
      <w:r>
        <w:tab/>
      </w:r>
      <w:r>
        <w:tab/>
        <w:t>234 Adriaan Poot</w:t>
      </w:r>
      <w:r>
        <w:tab/>
        <w:t>3ZZ-420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Wit roodoog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F. 96</w:t>
      </w:r>
      <w:r>
        <w:tab/>
      </w:r>
      <w:r>
        <w:tab/>
        <w:t>235 G.J. Beusekamp</w:t>
      </w:r>
      <w:r>
        <w:tab/>
        <w:t>3PL-422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Niet erkende kleuren.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sz w:val="21"/>
          <w:szCs w:val="21"/>
        </w:rPr>
        <w:t>ENGELSE HANGOOR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sz w:val="18"/>
          <w:szCs w:val="18"/>
        </w:rPr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</w:rPr>
        <w:t>Blauwgrijs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93,5</w:t>
      </w:r>
      <w:r>
        <w:tab/>
      </w:r>
      <w:r>
        <w:tab/>
        <w:t>236 Bart. Vrolijks</w:t>
      </w:r>
      <w:r>
        <w:tab/>
        <w:t>3SB-220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92,5</w:t>
      </w:r>
      <w:r>
        <w:tab/>
      </w:r>
      <w:r>
        <w:tab/>
        <w:t>237 Bart. Vrolijks</w:t>
      </w:r>
      <w:r>
        <w:tab/>
        <w:t>3SB-219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ab/>
      </w:r>
      <w:r>
        <w:tab/>
      </w:r>
      <w: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91</w:t>
      </w:r>
      <w:r>
        <w:tab/>
      </w:r>
      <w:r>
        <w:tab/>
        <w:t>238 Bart. Vrolijks</w:t>
      </w:r>
      <w:r>
        <w:tab/>
        <w:t>3SB-216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91,5</w:t>
      </w:r>
      <w:r>
        <w:tab/>
      </w:r>
      <w:r>
        <w:tab/>
        <w:t>239 Fons. Verrijdt</w:t>
      </w:r>
      <w:r>
        <w:tab/>
        <w:t>3WP-217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 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</w:rPr>
        <w:t>Blauw</w:t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93</w:t>
      </w:r>
      <w:r>
        <w:tab/>
      </w:r>
      <w:r>
        <w:tab/>
        <w:t>240 Bart. Vrolijks</w:t>
      </w:r>
      <w:r>
        <w:tab/>
        <w:t>3SB-121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tab/>
      </w:r>
      <w:r>
        <w:tab/>
      </w:r>
      <w:r>
        <w:rPr>
          <w:b/>
          <w:bCs/>
          <w:sz w:val="21"/>
          <w:szCs w:val="21"/>
        </w:rPr>
        <w:t>MEISSNER HANGOOR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sz w:val="18"/>
          <w:szCs w:val="18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Bruin-bont</w:t>
      </w:r>
      <w:r>
        <w:rPr>
          <w:sz w:val="24"/>
          <w:szCs w:val="24"/>
        </w:rPr>
        <w:tab/>
      </w:r>
      <w:r>
        <w:rPr>
          <w:b/>
          <w:bCs/>
        </w:rPr>
        <w:t>Voedster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0</w:t>
      </w:r>
      <w:r>
        <w:tab/>
      </w:r>
      <w:r>
        <w:tab/>
      </w:r>
      <w:r>
        <w:rPr>
          <w:lang w:val="en-US"/>
        </w:rPr>
        <w:t>241 Leo. Turenhout</w:t>
      </w:r>
      <w:r>
        <w:rPr>
          <w:lang w:val="en-US"/>
        </w:rPr>
        <w:tab/>
        <w:t>3HU-206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 xml:space="preserve">93,5             242 P.Koster                                3EB-107 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1"/>
          <w:szCs w:val="21"/>
        </w:rPr>
        <w:t>DUITSE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Oranje</w:t>
      </w:r>
      <w:r>
        <w:rPr>
          <w:sz w:val="24"/>
          <w:szCs w:val="24"/>
        </w:rPr>
        <w:tab/>
      </w:r>
      <w:r>
        <w:rPr>
          <w:b/>
          <w:bCs/>
        </w:rPr>
        <w:t>Ram jong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93</w:t>
      </w:r>
      <w:r>
        <w:tab/>
      </w:r>
      <w:r>
        <w:tab/>
        <w:t>243 S Kursten Swets</w:t>
      </w:r>
      <w:r>
        <w:tab/>
        <w:t>3IW-307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92,5</w:t>
      </w:r>
      <w:r>
        <w:tab/>
      </w:r>
      <w:r>
        <w:tab/>
        <w:t>244 S Kursten Swets</w:t>
      </w:r>
      <w:r>
        <w:tab/>
        <w:t>3IW-312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sz w:val="24"/>
          <w:szCs w:val="24"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1"/>
          <w:szCs w:val="21"/>
        </w:rPr>
        <w:t>FRANSE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Fawn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93</w:t>
      </w:r>
      <w:r>
        <w:tab/>
      </w:r>
      <w:r>
        <w:tab/>
        <w:t>245 Y v. Hijum</w:t>
      </w:r>
      <w:r>
        <w:tab/>
        <w:t>3IW-514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ab/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tab/>
      </w:r>
      <w:r>
        <w:tab/>
      </w:r>
      <w:r>
        <w:rPr>
          <w:b/>
          <w:bCs/>
          <w:sz w:val="21"/>
          <w:szCs w:val="21"/>
        </w:rPr>
        <w:t>ENGELSE HANGOOR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tab/>
      </w:r>
      <w:r>
        <w:tab/>
      </w:r>
      <w:r>
        <w:rPr>
          <w:b/>
          <w:bCs/>
          <w:i/>
          <w:iCs/>
        </w:rPr>
        <w:t>Blauwgrijs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92</w:t>
      </w:r>
      <w:r>
        <w:tab/>
      </w:r>
      <w:r>
        <w:tab/>
        <w:t>246 Fons. Verrijdt</w:t>
      </w:r>
      <w:r>
        <w:tab/>
        <w:t>3WP-648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95</w:t>
      </w:r>
      <w:r>
        <w:tab/>
      </w:r>
      <w:r>
        <w:tab/>
        <w:t>247 Fons. Verrijdt</w:t>
      </w:r>
      <w:r>
        <w:tab/>
        <w:t>3WP-549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92,5</w:t>
      </w:r>
      <w:r>
        <w:tab/>
      </w:r>
      <w:r>
        <w:tab/>
        <w:t>248 Fons. Verrijdt</w:t>
      </w:r>
      <w:r>
        <w:tab/>
        <w:t>3WP-646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93</w:t>
      </w:r>
      <w:r>
        <w:tab/>
      </w:r>
      <w:r>
        <w:tab/>
        <w:t>249 Fons. Verrijdt</w:t>
      </w:r>
      <w:r>
        <w:tab/>
        <w:t>3WP-649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Blauw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0</w:t>
      </w:r>
      <w:r>
        <w:tab/>
      </w:r>
      <w:r>
        <w:tab/>
        <w:t>250 Fons. Verrijdt</w:t>
      </w:r>
      <w:r>
        <w:tab/>
        <w:t>3WP-474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92</w:t>
      </w:r>
      <w:r>
        <w:tab/>
      </w:r>
      <w:r>
        <w:tab/>
        <w:t>251 Bart. Vrolijks</w:t>
      </w:r>
      <w:r>
        <w:tab/>
        <w:t>3SB-548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1"/>
          <w:szCs w:val="21"/>
        </w:rPr>
        <w:t>MEISSNER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i/>
          <w:iCs/>
          <w:sz w:val="18"/>
          <w:szCs w:val="18"/>
        </w:rPr>
        <w:t>Keurmeester: G. Meijer(A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sz w:val="24"/>
          <w:szCs w:val="24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Bruin-bont</w:t>
      </w:r>
      <w:r>
        <w:rPr>
          <w:sz w:val="24"/>
          <w:szCs w:val="24"/>
        </w:rPr>
        <w:tab/>
      </w:r>
      <w:r>
        <w:rPr>
          <w:b/>
          <w:bCs/>
        </w:rPr>
        <w:t>Voedster C-kl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t>94,5</w:t>
      </w:r>
      <w:r>
        <w:tab/>
      </w:r>
      <w:r>
        <w:tab/>
      </w:r>
      <w:r>
        <w:rPr>
          <w:lang w:val="en-US"/>
        </w:rPr>
        <w:t>252 Leo. Turenhout</w:t>
      </w:r>
      <w:r>
        <w:rPr>
          <w:lang w:val="en-US"/>
        </w:rPr>
        <w:tab/>
        <w:t>3HU-555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  <w:rPr>
          <w:lang w:val="en-US"/>
        </w:rPr>
      </w:pPr>
      <w:r>
        <w:rPr>
          <w:lang w:val="en-US"/>
        </w:rPr>
        <w:t>94</w:t>
      </w:r>
      <w:r>
        <w:rPr>
          <w:lang w:val="en-US"/>
        </w:rPr>
        <w:tab/>
      </w:r>
      <w:r>
        <w:rPr>
          <w:lang w:val="en-US"/>
        </w:rPr>
        <w:tab/>
        <w:t>253 Leo. Turenhout</w:t>
      </w:r>
      <w:r>
        <w:rPr>
          <w:lang w:val="en-US"/>
        </w:rPr>
        <w:tab/>
        <w:t>3HU-554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ab/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sz w:val="21"/>
          <w:szCs w:val="21"/>
        </w:rPr>
      </w:pP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sz w:val="21"/>
          <w:szCs w:val="21"/>
        </w:rPr>
        <w:t>DUITSE HANGOOR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i/>
          <w:iCs/>
          <w:sz w:val="18"/>
          <w:szCs w:val="18"/>
        </w:rPr>
        <w:t>Keurmeester: G. Meijer(A)</w:t>
      </w:r>
    </w:p>
    <w:p w:rsidR="000142C8" w:rsidRDefault="000142C8">
      <w:pPr>
        <w:keepNext/>
        <w:widowControl/>
        <w:tabs>
          <w:tab w:val="right" w:pos="975"/>
          <w:tab w:val="left" w:pos="1092"/>
          <w:tab w:val="right" w:pos="4761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Oranje</w:t>
      </w:r>
      <w:r>
        <w:rPr>
          <w:sz w:val="24"/>
          <w:szCs w:val="24"/>
        </w:rPr>
        <w:tab/>
      </w:r>
      <w:r>
        <w:rPr>
          <w:b/>
          <w:bCs/>
        </w:rPr>
        <w:t>Ram C-klas</w:t>
      </w:r>
    </w:p>
    <w:p w:rsidR="000142C8" w:rsidRDefault="000142C8">
      <w:pPr>
        <w:widowControl/>
        <w:tabs>
          <w:tab w:val="right" w:pos="975"/>
          <w:tab w:val="left" w:pos="1092"/>
          <w:tab w:val="right" w:pos="4761"/>
        </w:tabs>
      </w:pPr>
      <w:r>
        <w:t>0</w:t>
      </w:r>
      <w:r>
        <w:tab/>
      </w:r>
      <w:r>
        <w:tab/>
        <w:t>254 Y v. Hijum</w:t>
      </w:r>
      <w:r>
        <w:tab/>
        <w:t>3IW-511</w:t>
      </w:r>
    </w:p>
    <w:sectPr w:rsidR="000142C8" w:rsidSect="000142C8">
      <w:footerReference w:type="default" r:id="rId6"/>
      <w:pgSz w:w="11905" w:h="16837"/>
      <w:pgMar w:top="1416" w:right="1015" w:bottom="1416" w:left="1015" w:header="708" w:footer="708" w:gutter="0"/>
      <w:pgNumType w:start="2"/>
      <w:cols w:num="2" w:sep="1" w:space="2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C8" w:rsidRDefault="000142C8">
      <w:r>
        <w:separator/>
      </w:r>
    </w:p>
  </w:endnote>
  <w:endnote w:type="continuationSeparator" w:id="0">
    <w:p w:rsidR="000142C8" w:rsidRDefault="0001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8" w:rsidRDefault="000142C8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0142C8" w:rsidRDefault="00014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C8" w:rsidRDefault="000142C8">
      <w:r>
        <w:separator/>
      </w:r>
    </w:p>
  </w:footnote>
  <w:footnote w:type="continuationSeparator" w:id="0">
    <w:p w:rsidR="000142C8" w:rsidRDefault="00014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83"/>
    <w:rsid w:val="000142C8"/>
    <w:rsid w:val="00A01F9E"/>
    <w:rsid w:val="00B6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F2C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1837</Words>
  <Characters>10108</Characters>
  <Application>Microsoft Office Outlook</Application>
  <DocSecurity>0</DocSecurity>
  <Lines>0</Lines>
  <Paragraphs>0</Paragraphs>
  <ScaleCrop>false</ScaleCrop>
  <Company>EW-Show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EW-show 5.17</dc:creator>
  <cp:keywords/>
  <dc:description/>
  <cp:lastModifiedBy>Jan en Hetty</cp:lastModifiedBy>
  <cp:revision>2</cp:revision>
  <dcterms:created xsi:type="dcterms:W3CDTF">2013-09-15T12:31:00Z</dcterms:created>
  <dcterms:modified xsi:type="dcterms:W3CDTF">2013-09-15T12:31:00Z</dcterms:modified>
</cp:coreProperties>
</file>